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41" w:rsidRDefault="00A53358" w:rsidP="00A813DC">
      <w:pPr>
        <w:pStyle w:val="Rubrik1"/>
      </w:pPr>
      <w:r>
        <w:t>Protokoll årsmöte 20</w:t>
      </w:r>
      <w:r w:rsidR="002A4080">
        <w:t>20-06-07</w:t>
      </w:r>
    </w:p>
    <w:p w:rsidR="0064574A" w:rsidRPr="00842CB5" w:rsidRDefault="00842CB5" w:rsidP="0064574A">
      <w:pPr>
        <w:pStyle w:val="Liststycke"/>
        <w:numPr>
          <w:ilvl w:val="0"/>
          <w:numId w:val="1"/>
        </w:numPr>
      </w:pPr>
      <w:r w:rsidRPr="00842CB5">
        <w:t>Mötet ö</w:t>
      </w:r>
      <w:r w:rsidR="00BF4E41" w:rsidRPr="00842CB5">
        <w:t>ppna</w:t>
      </w:r>
      <w:r w:rsidR="00A341AC">
        <w:t>de</w:t>
      </w:r>
      <w:r w:rsidR="00BF4E41" w:rsidRPr="00842CB5">
        <w:t>s</w:t>
      </w:r>
      <w:r w:rsidRPr="00842CB5">
        <w:t xml:space="preserve"> </w:t>
      </w:r>
      <w:r w:rsidR="0064574A">
        <w:t>av sektio</w:t>
      </w:r>
      <w:r w:rsidR="00382F93">
        <w:t xml:space="preserve">nens ordförande </w:t>
      </w:r>
      <w:r w:rsidR="004D4048">
        <w:t>Henrik Rosendal</w:t>
      </w:r>
    </w:p>
    <w:p w:rsidR="00ED5B19" w:rsidRDefault="00842CB5" w:rsidP="00842CB5">
      <w:pPr>
        <w:pStyle w:val="Liststycke"/>
        <w:numPr>
          <w:ilvl w:val="0"/>
          <w:numId w:val="1"/>
        </w:numPr>
      </w:pPr>
      <w:r w:rsidRPr="00842CB5">
        <w:t>Val av m</w:t>
      </w:r>
      <w:r w:rsidR="0064574A">
        <w:t>öte</w:t>
      </w:r>
      <w:r w:rsidR="00ED5B19">
        <w:t>sfunktionärer</w:t>
      </w:r>
    </w:p>
    <w:p w:rsidR="00ED5B19" w:rsidRDefault="00842CB5" w:rsidP="00ED5B19">
      <w:pPr>
        <w:pStyle w:val="Liststycke"/>
        <w:numPr>
          <w:ilvl w:val="0"/>
          <w:numId w:val="2"/>
        </w:numPr>
        <w:ind w:left="1134"/>
      </w:pPr>
      <w:r w:rsidRPr="00842CB5">
        <w:t>Ordförande:</w:t>
      </w:r>
      <w:r w:rsidR="00ED5B19">
        <w:t xml:space="preserve"> </w:t>
      </w:r>
      <w:r w:rsidR="004D4048">
        <w:t>Henrik Rosendal</w:t>
      </w:r>
    </w:p>
    <w:p w:rsidR="00ED5B19" w:rsidRDefault="0064574A" w:rsidP="00ED5B19">
      <w:pPr>
        <w:pStyle w:val="Liststycke"/>
        <w:numPr>
          <w:ilvl w:val="0"/>
          <w:numId w:val="2"/>
        </w:numPr>
        <w:ind w:left="1134"/>
      </w:pPr>
      <w:r>
        <w:t>Sekreter</w:t>
      </w:r>
      <w:r w:rsidR="00842CB5" w:rsidRPr="00842CB5">
        <w:t>are:</w:t>
      </w:r>
      <w:r>
        <w:t xml:space="preserve"> </w:t>
      </w:r>
      <w:r w:rsidR="002A4080">
        <w:t>Sabine Norrby</w:t>
      </w:r>
    </w:p>
    <w:p w:rsidR="00842CB5" w:rsidRPr="00842CB5" w:rsidRDefault="00ED5B19" w:rsidP="00ED5B19">
      <w:pPr>
        <w:pStyle w:val="Liststycke"/>
        <w:numPr>
          <w:ilvl w:val="0"/>
          <w:numId w:val="2"/>
        </w:numPr>
        <w:ind w:left="1134"/>
      </w:pPr>
      <w:r>
        <w:t>Två</w:t>
      </w:r>
      <w:r w:rsidR="0064574A">
        <w:t xml:space="preserve"> </w:t>
      </w:r>
      <w:r>
        <w:t>r</w:t>
      </w:r>
      <w:r w:rsidR="00842CB5" w:rsidRPr="00842CB5">
        <w:t xml:space="preserve">östräknare och </w:t>
      </w:r>
      <w:r>
        <w:t>til</w:t>
      </w:r>
      <w:r w:rsidR="0064574A">
        <w:t xml:space="preserve">lika </w:t>
      </w:r>
      <w:r w:rsidR="00842CB5" w:rsidRPr="00842CB5">
        <w:t>justerare:</w:t>
      </w:r>
      <w:r w:rsidR="0064574A">
        <w:t xml:space="preserve"> </w:t>
      </w:r>
      <w:proofErr w:type="spellStart"/>
      <w:r w:rsidR="002A4080">
        <w:t>Hushiar</w:t>
      </w:r>
      <w:proofErr w:type="spellEnd"/>
      <w:r w:rsidR="002A4080">
        <w:t xml:space="preserve"> Al-</w:t>
      </w:r>
      <w:proofErr w:type="spellStart"/>
      <w:r w:rsidR="002A4080">
        <w:t>Talakani</w:t>
      </w:r>
      <w:proofErr w:type="spellEnd"/>
      <w:r w:rsidR="00A53358">
        <w:t xml:space="preserve"> och </w:t>
      </w:r>
      <w:r w:rsidR="002A4080">
        <w:t>Jonathan Norrby</w:t>
      </w:r>
    </w:p>
    <w:p w:rsidR="00842CB5" w:rsidRDefault="00842CB5" w:rsidP="00842CB5">
      <w:pPr>
        <w:pStyle w:val="Liststycke"/>
        <w:numPr>
          <w:ilvl w:val="0"/>
          <w:numId w:val="1"/>
        </w:numPr>
      </w:pPr>
      <w:r w:rsidRPr="00842CB5">
        <w:t>Frågan om mötets behöriga utlysande</w:t>
      </w:r>
    </w:p>
    <w:p w:rsidR="0064574A" w:rsidRPr="00842CB5" w:rsidRDefault="0064574A" w:rsidP="0064574A">
      <w:pPr>
        <w:pStyle w:val="Liststycke"/>
      </w:pPr>
      <w:r>
        <w:t>Godkän</w:t>
      </w:r>
      <w:r w:rsidR="00A341AC">
        <w:t>des</w:t>
      </w:r>
      <w:r>
        <w:t xml:space="preserve"> av samtliga deltagare på årsmötet</w:t>
      </w:r>
    </w:p>
    <w:p w:rsidR="00ED5B19" w:rsidRDefault="0064574A" w:rsidP="001B2AE7">
      <w:pPr>
        <w:pStyle w:val="Liststycke"/>
        <w:numPr>
          <w:ilvl w:val="0"/>
          <w:numId w:val="1"/>
        </w:numPr>
      </w:pPr>
      <w:r w:rsidRPr="00842CB5">
        <w:t>Verksamhetsberättelse</w:t>
      </w:r>
      <w:r w:rsidR="00842CB5" w:rsidRPr="00842CB5">
        <w:t xml:space="preserve"> med årsredovisning</w:t>
      </w:r>
    </w:p>
    <w:p w:rsidR="00ED5B19" w:rsidRDefault="0064574A" w:rsidP="00EA7F65">
      <w:pPr>
        <w:pStyle w:val="Liststycke"/>
        <w:numPr>
          <w:ilvl w:val="0"/>
          <w:numId w:val="2"/>
        </w:numPr>
        <w:ind w:left="1134"/>
      </w:pPr>
      <w:r>
        <w:t xml:space="preserve">Verksamhetsberättelsen </w:t>
      </w:r>
      <w:r w:rsidR="00ED5B19">
        <w:t>berätta</w:t>
      </w:r>
      <w:r w:rsidR="00A341AC">
        <w:t>de</w:t>
      </w:r>
      <w:r w:rsidR="00ED5B19">
        <w:t xml:space="preserve">s av </w:t>
      </w:r>
      <w:r w:rsidR="00A26888">
        <w:t>Henrik Rosendal</w:t>
      </w:r>
    </w:p>
    <w:p w:rsidR="00E2425B" w:rsidRDefault="00E2425B" w:rsidP="00ED5B19">
      <w:pPr>
        <w:pStyle w:val="Liststycke"/>
        <w:numPr>
          <w:ilvl w:val="0"/>
          <w:numId w:val="2"/>
        </w:numPr>
        <w:ind w:left="1134"/>
      </w:pPr>
      <w:r>
        <w:t xml:space="preserve">Årsredovisningen berättades av </w:t>
      </w:r>
      <w:r w:rsidR="002A4080">
        <w:t>Henrik Rosendahl och Malena Öhlander</w:t>
      </w:r>
    </w:p>
    <w:p w:rsidR="001B2AE7" w:rsidRPr="00842CB5" w:rsidRDefault="00C40842" w:rsidP="00ED5B19">
      <w:pPr>
        <w:pStyle w:val="Liststycke"/>
        <w:numPr>
          <w:ilvl w:val="0"/>
          <w:numId w:val="2"/>
        </w:numPr>
        <w:ind w:left="1134"/>
      </w:pPr>
      <w:r>
        <w:t>Verksamhetsberättelsen</w:t>
      </w:r>
      <w:r w:rsidR="00FD17F1">
        <w:t xml:space="preserve"> </w:t>
      </w:r>
      <w:r w:rsidR="00FA1F66">
        <w:t xml:space="preserve">och årsredovisning </w:t>
      </w:r>
      <w:r w:rsidR="00FD17F1">
        <w:t>godkän</w:t>
      </w:r>
      <w:r>
        <w:t>d</w:t>
      </w:r>
      <w:r w:rsidR="00FD17F1">
        <w:t>e</w:t>
      </w:r>
      <w:r>
        <w:t>s</w:t>
      </w:r>
      <w:r w:rsidR="00FD17F1">
        <w:t xml:space="preserve"> av </w:t>
      </w:r>
      <w:r w:rsidR="00ED5B19">
        <w:t>mötet</w:t>
      </w:r>
      <w:r w:rsidR="00ED14F3">
        <w:t xml:space="preserve"> och återfinns på hemsidan</w:t>
      </w:r>
    </w:p>
    <w:p w:rsidR="001B2AE7" w:rsidRDefault="00FE1615" w:rsidP="00842CB5">
      <w:pPr>
        <w:pStyle w:val="Liststycke"/>
        <w:numPr>
          <w:ilvl w:val="0"/>
          <w:numId w:val="1"/>
        </w:numPr>
      </w:pPr>
      <w:r>
        <w:t>Punkten</w:t>
      </w:r>
      <w:r w:rsidR="00842CB5" w:rsidRPr="00842CB5">
        <w:t xml:space="preserve"> utgår</w:t>
      </w:r>
      <w:r w:rsidR="001B2AE7">
        <w:t xml:space="preserve"> (ingår i KFUMs redovisning)</w:t>
      </w:r>
    </w:p>
    <w:p w:rsidR="00842CB5" w:rsidRPr="00842CB5" w:rsidRDefault="00842CB5" w:rsidP="00842CB5">
      <w:pPr>
        <w:pStyle w:val="Liststycke"/>
        <w:numPr>
          <w:ilvl w:val="0"/>
          <w:numId w:val="1"/>
        </w:numPr>
      </w:pPr>
      <w:r w:rsidRPr="00842CB5">
        <w:t>Pu</w:t>
      </w:r>
      <w:r w:rsidR="00FE1615">
        <w:t>nkten</w:t>
      </w:r>
      <w:r w:rsidRPr="00842CB5">
        <w:t xml:space="preserve"> utgår</w:t>
      </w:r>
      <w:r w:rsidR="001B2AE7">
        <w:t xml:space="preserve"> (ingår i KFUMs redovisning)</w:t>
      </w:r>
    </w:p>
    <w:p w:rsidR="00842CB5" w:rsidRPr="00842CB5" w:rsidRDefault="00ED5B19" w:rsidP="00ED5B19">
      <w:pPr>
        <w:pStyle w:val="Liststycke"/>
        <w:numPr>
          <w:ilvl w:val="0"/>
          <w:numId w:val="1"/>
        </w:numPr>
      </w:pPr>
      <w:r>
        <w:t>Frågan om Styrelsens ansvarsfrihet</w:t>
      </w:r>
      <w:r>
        <w:br/>
      </w:r>
      <w:r w:rsidR="001B2AE7">
        <w:t>Styrelsen bevilja</w:t>
      </w:r>
      <w:r w:rsidR="00A341AC">
        <w:t>de</w:t>
      </w:r>
      <w:r w:rsidR="001B2AE7">
        <w:t>s ansvarsfrihet</w:t>
      </w:r>
      <w:r w:rsidR="00A0224E">
        <w:t xml:space="preserve"> </w:t>
      </w:r>
      <w:r w:rsidR="001B2AE7">
        <w:t>(</w:t>
      </w:r>
      <w:r w:rsidR="00FE1615">
        <w:t>Punkten</w:t>
      </w:r>
      <w:r w:rsidR="00842CB5" w:rsidRPr="00842CB5">
        <w:t xml:space="preserve"> </w:t>
      </w:r>
      <w:r w:rsidR="001B2AE7">
        <w:t>in</w:t>
      </w:r>
      <w:r w:rsidR="00842CB5" w:rsidRPr="00842CB5">
        <w:t>går</w:t>
      </w:r>
      <w:r w:rsidR="001B2AE7">
        <w:t xml:space="preserve"> i KFUMs redovisning och är endast informell</w:t>
      </w:r>
      <w:r w:rsidR="00382F93">
        <w:t xml:space="preserve"> men </w:t>
      </w:r>
      <w:proofErr w:type="gramStart"/>
      <w:r w:rsidR="00382F93">
        <w:t>ändock</w:t>
      </w:r>
      <w:proofErr w:type="gramEnd"/>
      <w:r w:rsidR="00382F93">
        <w:t xml:space="preserve"> viktig för föreningen</w:t>
      </w:r>
      <w:r w:rsidR="001B2AE7">
        <w:t>)</w:t>
      </w:r>
    </w:p>
    <w:p w:rsidR="00842CB5" w:rsidRPr="00842CB5" w:rsidRDefault="00842CB5" w:rsidP="00A341AC">
      <w:pPr>
        <w:pStyle w:val="Liststycke"/>
        <w:numPr>
          <w:ilvl w:val="0"/>
          <w:numId w:val="1"/>
        </w:numPr>
      </w:pPr>
      <w:r w:rsidRPr="00842CB5">
        <w:t xml:space="preserve">Val av </w:t>
      </w:r>
      <w:r w:rsidR="00382F93">
        <w:t xml:space="preserve">styrelsens </w:t>
      </w:r>
      <w:r w:rsidRPr="00842CB5">
        <w:t xml:space="preserve">ordförande för en tid på </w:t>
      </w:r>
      <w:r w:rsidR="00382F93">
        <w:t>ett</w:t>
      </w:r>
      <w:r w:rsidRPr="00842CB5">
        <w:t xml:space="preserve"> år</w:t>
      </w:r>
      <w:r w:rsidR="00A341AC">
        <w:br/>
      </w:r>
      <w:r w:rsidR="00FD17F1">
        <w:t>Valbere</w:t>
      </w:r>
      <w:r w:rsidR="001B2AE7">
        <w:t xml:space="preserve">dningen har föreslagit </w:t>
      </w:r>
      <w:r w:rsidR="002A4080">
        <w:t>Malena</w:t>
      </w:r>
      <w:r w:rsidR="00E2425B">
        <w:t xml:space="preserve"> Öhlander</w:t>
      </w:r>
      <w:r w:rsidR="00A341AC">
        <w:br/>
      </w:r>
      <w:r w:rsidR="00ED5B19">
        <w:t>Förslaget godkän</w:t>
      </w:r>
      <w:r w:rsidR="00A341AC">
        <w:t>des</w:t>
      </w:r>
      <w:r w:rsidR="00382F93">
        <w:t xml:space="preserve"> av årsmötet</w:t>
      </w:r>
    </w:p>
    <w:p w:rsidR="00FD17F1" w:rsidRDefault="00842CB5" w:rsidP="00FD17F1">
      <w:pPr>
        <w:pStyle w:val="Liststycke"/>
        <w:numPr>
          <w:ilvl w:val="0"/>
          <w:numId w:val="1"/>
        </w:numPr>
      </w:pPr>
      <w:r w:rsidRPr="00842CB5">
        <w:t>V</w:t>
      </w:r>
      <w:r w:rsidR="00A341AC">
        <w:t xml:space="preserve">al av </w:t>
      </w:r>
      <w:r w:rsidR="00AA072A">
        <w:t>ledamöter:</w:t>
      </w:r>
      <w:r w:rsidR="00AA072A">
        <w:br/>
      </w:r>
      <w:r w:rsidR="00A0224E" w:rsidRPr="00A0224E">
        <w:rPr>
          <w:u w:val="single"/>
        </w:rPr>
        <w:t>Ordinarie val</w:t>
      </w:r>
      <w:r w:rsidR="00A0224E">
        <w:t xml:space="preserve"> av </w:t>
      </w:r>
      <w:r w:rsidR="00A341AC">
        <w:t>två</w:t>
      </w:r>
      <w:r w:rsidRPr="00842CB5">
        <w:t xml:space="preserve"> </w:t>
      </w:r>
      <w:r w:rsidR="00382F93">
        <w:t>styrelseledamöter</w:t>
      </w:r>
      <w:r w:rsidRPr="00842CB5">
        <w:t xml:space="preserve"> för en tid på </w:t>
      </w:r>
      <w:r w:rsidR="00A341AC">
        <w:t>två</w:t>
      </w:r>
      <w:r w:rsidRPr="00842CB5">
        <w:t xml:space="preserve"> år</w:t>
      </w:r>
      <w:r w:rsidR="00FD17F1">
        <w:br/>
      </w:r>
      <w:r w:rsidR="00FE1615">
        <w:t>Föreslagna personer</w:t>
      </w:r>
      <w:r w:rsidR="00A341AC">
        <w:t xml:space="preserve"> av valberedningen</w:t>
      </w:r>
      <w:r w:rsidR="00FE1615">
        <w:t xml:space="preserve">: </w:t>
      </w:r>
      <w:r w:rsidR="002A4080">
        <w:t xml:space="preserve">Gunnar </w:t>
      </w:r>
      <w:proofErr w:type="spellStart"/>
      <w:r w:rsidR="002A4080">
        <w:t>Tyrlycke</w:t>
      </w:r>
      <w:proofErr w:type="spellEnd"/>
      <w:r w:rsidR="00AA072A">
        <w:t xml:space="preserve"> och </w:t>
      </w:r>
      <w:r w:rsidR="002A4080">
        <w:t xml:space="preserve">Henrik </w:t>
      </w:r>
      <w:proofErr w:type="spellStart"/>
      <w:r w:rsidR="002A4080">
        <w:t>Adepil</w:t>
      </w:r>
      <w:proofErr w:type="spellEnd"/>
      <w:r w:rsidR="002A4080">
        <w:t xml:space="preserve"> </w:t>
      </w:r>
    </w:p>
    <w:p w:rsidR="00163C6D" w:rsidRPr="00842CB5" w:rsidRDefault="00A341AC" w:rsidP="00163C6D">
      <w:pPr>
        <w:pStyle w:val="Liststycke"/>
      </w:pPr>
      <w:r>
        <w:t>Förslaget godkändes</w:t>
      </w:r>
      <w:r w:rsidR="00FE1615">
        <w:t xml:space="preserve"> av årsmötet</w:t>
      </w:r>
      <w:r w:rsidR="00AA072A">
        <w:br/>
      </w:r>
      <w:r w:rsidR="00AA072A" w:rsidRPr="00A0224E">
        <w:rPr>
          <w:u w:val="single"/>
        </w:rPr>
        <w:t>Fyllnadsval</w:t>
      </w:r>
      <w:r w:rsidR="00AA072A">
        <w:t xml:space="preserve"> </w:t>
      </w:r>
      <w:r w:rsidR="002A4080">
        <w:t>av en</w:t>
      </w:r>
      <w:r w:rsidR="00A0224E" w:rsidRPr="00842CB5">
        <w:t xml:space="preserve"> </w:t>
      </w:r>
      <w:r w:rsidR="002A4080">
        <w:t>styrelseledamot</w:t>
      </w:r>
      <w:r w:rsidR="00A0224E" w:rsidRPr="00842CB5">
        <w:t xml:space="preserve"> för en tid på </w:t>
      </w:r>
      <w:r w:rsidR="00FA1F66">
        <w:t>ett</w:t>
      </w:r>
      <w:r w:rsidR="00A0224E" w:rsidRPr="00842CB5">
        <w:t xml:space="preserve"> år</w:t>
      </w:r>
      <w:r w:rsidR="007F3502">
        <w:br/>
        <w:t>Föreslagen person</w:t>
      </w:r>
      <w:r w:rsidR="00A0224E">
        <w:t xml:space="preserve"> av valberedningen: </w:t>
      </w:r>
      <w:r w:rsidR="007F3502">
        <w:t>Patrik Ramström</w:t>
      </w:r>
      <w:r w:rsidR="00A0224E">
        <w:br/>
        <w:t>Förslaget godkändes av årsmötet</w:t>
      </w:r>
    </w:p>
    <w:p w:rsidR="00842CB5" w:rsidRPr="00842CB5" w:rsidRDefault="00842CB5" w:rsidP="00842CB5">
      <w:pPr>
        <w:pStyle w:val="Liststycke"/>
        <w:numPr>
          <w:ilvl w:val="0"/>
          <w:numId w:val="1"/>
        </w:numPr>
      </w:pPr>
      <w:r w:rsidRPr="00842CB5">
        <w:t xml:space="preserve">Val av </w:t>
      </w:r>
      <w:r w:rsidR="00A341AC">
        <w:t>två</w:t>
      </w:r>
      <w:r w:rsidRPr="00842CB5">
        <w:t xml:space="preserve"> suppleanter för en tid på </w:t>
      </w:r>
      <w:r w:rsidR="00A341AC">
        <w:t>ett</w:t>
      </w:r>
      <w:r w:rsidRPr="00842CB5">
        <w:t xml:space="preserve"> år</w:t>
      </w:r>
      <w:r w:rsidR="00FD17F1">
        <w:br/>
      </w:r>
      <w:r w:rsidR="00FE1615">
        <w:t>Förslagna personer</w:t>
      </w:r>
      <w:r w:rsidR="00A341AC">
        <w:t xml:space="preserve"> av valberedningen</w:t>
      </w:r>
      <w:r w:rsidR="00FE1615">
        <w:t>:</w:t>
      </w:r>
      <w:r w:rsidR="001B2AE7">
        <w:t xml:space="preserve"> </w:t>
      </w:r>
      <w:r w:rsidR="002A4080">
        <w:t>Patrik Werleman och Cornelia Dahlqvist</w:t>
      </w:r>
      <w:r w:rsidR="00FD17F1">
        <w:br/>
      </w:r>
      <w:r w:rsidR="00FE1615">
        <w:t>F</w:t>
      </w:r>
      <w:r w:rsidR="00FD17F1">
        <w:t>örslag</w:t>
      </w:r>
      <w:r w:rsidR="00FE1615">
        <w:t>et</w:t>
      </w:r>
      <w:r w:rsidR="00FD17F1">
        <w:t xml:space="preserve"> godkän</w:t>
      </w:r>
      <w:r w:rsidR="00A341AC">
        <w:t>des</w:t>
      </w:r>
      <w:r w:rsidR="00FD17F1">
        <w:t xml:space="preserve"> av </w:t>
      </w:r>
      <w:r w:rsidR="007175CF">
        <w:t>årsmötet</w:t>
      </w:r>
    </w:p>
    <w:p w:rsidR="00B6020A" w:rsidRDefault="0064574A" w:rsidP="00ED5B19">
      <w:pPr>
        <w:pStyle w:val="Liststycke"/>
        <w:numPr>
          <w:ilvl w:val="0"/>
          <w:numId w:val="1"/>
        </w:numPr>
      </w:pPr>
      <w:r>
        <w:t>Val av</w:t>
      </w:r>
      <w:r w:rsidR="00B6020A">
        <w:t xml:space="preserve"> Revisor: </w:t>
      </w:r>
      <w:r w:rsidR="0082037C">
        <w:t xml:space="preserve">Punkten utgår (ingår i </w:t>
      </w:r>
      <w:proofErr w:type="spellStart"/>
      <w:r w:rsidR="0082037C">
        <w:t>KFUM</w:t>
      </w:r>
      <w:r w:rsidR="00164A56">
        <w:t>´s</w:t>
      </w:r>
      <w:proofErr w:type="spellEnd"/>
      <w:r w:rsidR="00164A56">
        <w:t xml:space="preserve"> redovisning)</w:t>
      </w:r>
    </w:p>
    <w:p w:rsidR="00164A56" w:rsidRDefault="00164A56" w:rsidP="00ED5B19">
      <w:pPr>
        <w:pStyle w:val="Liststycke"/>
        <w:numPr>
          <w:ilvl w:val="0"/>
          <w:numId w:val="1"/>
        </w:numPr>
      </w:pPr>
      <w:r>
        <w:t xml:space="preserve">Val av 1 revisorssuppleant för en tid av 1 år: punkten utgår (ingår i </w:t>
      </w:r>
      <w:proofErr w:type="spellStart"/>
      <w:r>
        <w:t>KFUM´s</w:t>
      </w:r>
      <w:proofErr w:type="spellEnd"/>
      <w:r>
        <w:t xml:space="preserve"> redovisning)</w:t>
      </w:r>
    </w:p>
    <w:p w:rsidR="00842CB5" w:rsidRDefault="0064574A" w:rsidP="00ED5B19">
      <w:pPr>
        <w:pStyle w:val="Liststycke"/>
        <w:numPr>
          <w:ilvl w:val="0"/>
          <w:numId w:val="1"/>
        </w:numPr>
      </w:pPr>
      <w:r>
        <w:t xml:space="preserve"> </w:t>
      </w:r>
      <w:r w:rsidR="00164A56">
        <w:t>Val av valberedningen inför nästa årsmöte</w:t>
      </w:r>
      <w:r w:rsidR="00FD17F1">
        <w:br/>
      </w:r>
      <w:r w:rsidR="00A80F6C">
        <w:t>Mötets</w:t>
      </w:r>
      <w:r w:rsidR="00FD17F1">
        <w:t xml:space="preserve"> förslag:</w:t>
      </w:r>
      <w:r w:rsidR="00A80F6C">
        <w:t xml:space="preserve"> </w:t>
      </w:r>
      <w:r w:rsidR="00971325">
        <w:t xml:space="preserve">Ordförande/sammankallande </w:t>
      </w:r>
      <w:r w:rsidR="007F3502">
        <w:t>Richard</w:t>
      </w:r>
      <w:r w:rsidR="00AA072A">
        <w:t xml:space="preserve"> Norrby samt även </w:t>
      </w:r>
      <w:proofErr w:type="spellStart"/>
      <w:r w:rsidR="00AA072A">
        <w:t>Hushiar</w:t>
      </w:r>
      <w:proofErr w:type="spellEnd"/>
      <w:r w:rsidR="00AA072A">
        <w:t xml:space="preserve"> Al-</w:t>
      </w:r>
      <w:proofErr w:type="spellStart"/>
      <w:r w:rsidR="00AA072A">
        <w:t>Talakani</w:t>
      </w:r>
      <w:proofErr w:type="spellEnd"/>
      <w:r w:rsidR="00A0224E">
        <w:t xml:space="preserve"> och </w:t>
      </w:r>
      <w:r w:rsidR="007F3502">
        <w:t xml:space="preserve">Christina </w:t>
      </w:r>
      <w:proofErr w:type="spellStart"/>
      <w:r w:rsidR="007F3502">
        <w:t>Sundeck</w:t>
      </w:r>
      <w:proofErr w:type="spellEnd"/>
    </w:p>
    <w:p w:rsidR="00FD17F1" w:rsidRPr="00842CB5" w:rsidRDefault="00A80F6C" w:rsidP="00FD17F1">
      <w:pPr>
        <w:pStyle w:val="Liststycke"/>
      </w:pPr>
      <w:r>
        <w:t>F</w:t>
      </w:r>
      <w:r w:rsidR="007175CF">
        <w:t>örslag</w:t>
      </w:r>
      <w:r>
        <w:t>et</w:t>
      </w:r>
      <w:r w:rsidR="00A341AC">
        <w:t xml:space="preserve"> godkändes av årsmötet</w:t>
      </w:r>
    </w:p>
    <w:p w:rsidR="00FA1F66" w:rsidRDefault="00FA1F66">
      <w:r>
        <w:br w:type="page"/>
      </w:r>
    </w:p>
    <w:p w:rsidR="00A341AC" w:rsidRDefault="00842CB5" w:rsidP="00842CB5">
      <w:pPr>
        <w:pStyle w:val="Liststycke"/>
        <w:numPr>
          <w:ilvl w:val="0"/>
          <w:numId w:val="1"/>
        </w:numPr>
      </w:pPr>
      <w:r w:rsidRPr="00842CB5">
        <w:lastRenderedPageBreak/>
        <w:t>Information om verksamhetsplan och budget</w:t>
      </w:r>
    </w:p>
    <w:p w:rsidR="00A341AC" w:rsidRDefault="007F3502" w:rsidP="00A341AC">
      <w:pPr>
        <w:pStyle w:val="Liststycke"/>
        <w:numPr>
          <w:ilvl w:val="0"/>
          <w:numId w:val="2"/>
        </w:numPr>
        <w:ind w:left="1134"/>
      </w:pPr>
      <w:r>
        <w:t>Henrik</w:t>
      </w:r>
      <w:r w:rsidR="00A341AC">
        <w:t xml:space="preserve"> berättade om </w:t>
      </w:r>
      <w:r w:rsidR="007175CF">
        <w:t xml:space="preserve">verksamhetsplanen </w:t>
      </w:r>
      <w:r w:rsidR="00A341AC">
        <w:t xml:space="preserve">för </w:t>
      </w:r>
      <w:r>
        <w:t xml:space="preserve">19/20 </w:t>
      </w:r>
      <w:r w:rsidR="00A341AC">
        <w:t>samt presenterade</w:t>
      </w:r>
      <w:r w:rsidR="007175CF">
        <w:t xml:space="preserve"> </w:t>
      </w:r>
      <w:r w:rsidR="00A341AC">
        <w:t>styrelsens budgetförslag</w:t>
      </w:r>
    </w:p>
    <w:p w:rsidR="00A341AC" w:rsidRDefault="00773170" w:rsidP="00382F93">
      <w:pPr>
        <w:pStyle w:val="Liststycke"/>
        <w:numPr>
          <w:ilvl w:val="0"/>
          <w:numId w:val="2"/>
        </w:numPr>
        <w:ind w:left="1134"/>
      </w:pPr>
      <w:r>
        <w:t xml:space="preserve">Verksamhetsplanen </w:t>
      </w:r>
      <w:r w:rsidR="005722C1">
        <w:t>och budget</w:t>
      </w:r>
      <w:r w:rsidR="00ED5B19">
        <w:t>en</w:t>
      </w:r>
      <w:r w:rsidR="005722C1">
        <w:t xml:space="preserve"> </w:t>
      </w:r>
      <w:r>
        <w:t>godkänd</w:t>
      </w:r>
      <w:r w:rsidR="00ED5B19">
        <w:t>es</w:t>
      </w:r>
      <w:r>
        <w:t xml:space="preserve"> </w:t>
      </w:r>
      <w:r w:rsidR="005722C1">
        <w:t>av årsmötet</w:t>
      </w:r>
      <w:r w:rsidR="00DA611B">
        <w:t xml:space="preserve"> med tillägget att </w:t>
      </w:r>
      <w:r w:rsidR="007F3502">
        <w:t>”</w:t>
      </w:r>
      <w:proofErr w:type="spellStart"/>
      <w:r w:rsidR="007F3502">
        <w:t>prio</w:t>
      </w:r>
      <w:proofErr w:type="spellEnd"/>
      <w:r w:rsidR="007F3502">
        <w:t>” ska ligga på att ordna lokal till Borensbergsavdelningen samt få igång träningen så fort som möjligt. Re</w:t>
      </w:r>
      <w:r w:rsidR="00B6020A">
        <w:t>sten ska behandlas när tid finn</w:t>
      </w:r>
      <w:r w:rsidR="007F3502">
        <w:t>s.</w:t>
      </w:r>
    </w:p>
    <w:p w:rsidR="00FC3CCF" w:rsidRDefault="007F3502" w:rsidP="00BA19C7">
      <w:pPr>
        <w:pStyle w:val="Liststycke"/>
        <w:numPr>
          <w:ilvl w:val="0"/>
          <w:numId w:val="2"/>
        </w:numPr>
        <w:ind w:left="1134"/>
      </w:pPr>
      <w:r>
        <w:t>De som har betalat träningsavgiften för vårterminen -20, får träna gratis under hösten.</w:t>
      </w:r>
      <w:r w:rsidR="00164A56">
        <w:t xml:space="preserve"> Detta medför att det räknas med mindre inkomster nästa termin. Dock så räknar vi med att klara detta. </w:t>
      </w:r>
      <w:r w:rsidR="00FA052F">
        <w:t>Självklart får dessa medlemmar ändå betala in för hösten, om man vill stötta klubben.</w:t>
      </w:r>
    </w:p>
    <w:p w:rsidR="007F3502" w:rsidRDefault="00FC3CCF" w:rsidP="00BA19C7">
      <w:pPr>
        <w:pStyle w:val="Liststycke"/>
        <w:numPr>
          <w:ilvl w:val="0"/>
          <w:numId w:val="2"/>
        </w:numPr>
        <w:ind w:left="1134"/>
      </w:pPr>
      <w:r>
        <w:t xml:space="preserve">Bidrag från kommunerna är osäkert hur det kommer att bli, </w:t>
      </w:r>
      <w:proofErr w:type="spellStart"/>
      <w:r>
        <w:t>pga</w:t>
      </w:r>
      <w:proofErr w:type="spellEnd"/>
      <w:r>
        <w:t xml:space="preserve"> Corona</w:t>
      </w:r>
      <w:bookmarkStart w:id="0" w:name="_GoBack"/>
      <w:bookmarkEnd w:id="0"/>
      <w:r>
        <w:t xml:space="preserve">. KFUM hjälper till att utreda detta. </w:t>
      </w:r>
      <w:r w:rsidR="007F3502">
        <w:t xml:space="preserve"> </w:t>
      </w:r>
    </w:p>
    <w:p w:rsidR="00A341AC" w:rsidRDefault="00164A56" w:rsidP="00164A56">
      <w:pPr>
        <w:pStyle w:val="Liststycke"/>
        <w:numPr>
          <w:ilvl w:val="0"/>
          <w:numId w:val="1"/>
        </w:numPr>
      </w:pPr>
      <w:r>
        <w:t xml:space="preserve"> + 15.1</w:t>
      </w:r>
      <w:r w:rsidR="00842CB5" w:rsidRPr="00842CB5">
        <w:t>Behan</w:t>
      </w:r>
      <w:r w:rsidR="00ED5B19">
        <w:t>dling av förslag från medlemmar och/eller</w:t>
      </w:r>
      <w:r w:rsidR="00842CB5" w:rsidRPr="00842CB5">
        <w:t xml:space="preserve"> styrelsen</w:t>
      </w:r>
    </w:p>
    <w:p w:rsidR="00FA052F" w:rsidRDefault="00FA052F" w:rsidP="00A341AC">
      <w:pPr>
        <w:pStyle w:val="Liststycke"/>
        <w:numPr>
          <w:ilvl w:val="0"/>
          <w:numId w:val="2"/>
        </w:numPr>
        <w:ind w:left="1134"/>
      </w:pPr>
      <w:r>
        <w:rPr>
          <w:u w:val="single"/>
        </w:rPr>
        <w:t>Uppdatering av stadgarna</w:t>
      </w:r>
      <w:r w:rsidR="00DA611B" w:rsidRPr="00A64689">
        <w:rPr>
          <w:u w:val="single"/>
        </w:rPr>
        <w:t>:</w:t>
      </w:r>
      <w:r w:rsidR="00DA611B">
        <w:t xml:space="preserve"> Som en följd av </w:t>
      </w:r>
      <w:r>
        <w:t>att Barnkonventionen blev lag vid årsskiftet, så har paragraf 1 ändrats</w:t>
      </w:r>
    </w:p>
    <w:p w:rsidR="00FA052F" w:rsidRDefault="00FA052F" w:rsidP="00696A5F">
      <w:pPr>
        <w:pStyle w:val="Liststycke"/>
        <w:numPr>
          <w:ilvl w:val="0"/>
          <w:numId w:val="2"/>
        </w:numPr>
        <w:ind w:left="1134"/>
      </w:pPr>
      <w:r w:rsidRPr="00FA052F">
        <w:rPr>
          <w:u w:val="single"/>
        </w:rPr>
        <w:t>Förtydligande av stadgarna:</w:t>
      </w:r>
      <w:r>
        <w:t xml:space="preserve"> angående skillnaden mellan medlem och tränande medlem. För att få vara med på träning krävs att man betalar träningsavgift. </w:t>
      </w:r>
    </w:p>
    <w:p w:rsidR="00C97139" w:rsidRPr="00842CB5" w:rsidRDefault="00C97139" w:rsidP="00FA052F">
      <w:pPr>
        <w:pStyle w:val="Liststycke"/>
        <w:ind w:left="1134"/>
      </w:pPr>
    </w:p>
    <w:p w:rsidR="00A341AC" w:rsidRDefault="00842CB5" w:rsidP="00233573">
      <w:pPr>
        <w:pStyle w:val="Liststycke"/>
        <w:numPr>
          <w:ilvl w:val="0"/>
          <w:numId w:val="1"/>
        </w:numPr>
      </w:pPr>
      <w:r w:rsidRPr="00842CB5">
        <w:t>Information och frågestund</w:t>
      </w:r>
    </w:p>
    <w:p w:rsidR="00A341AC" w:rsidRDefault="00FA052F" w:rsidP="00A341AC">
      <w:pPr>
        <w:pStyle w:val="Liststycke"/>
        <w:numPr>
          <w:ilvl w:val="0"/>
          <w:numId w:val="2"/>
        </w:numPr>
        <w:ind w:left="1134"/>
      </w:pPr>
      <w:r>
        <w:t>Richard Norrby fortsätt</w:t>
      </w:r>
      <w:r w:rsidR="00B6020A">
        <w:t xml:space="preserve">er tillsammans med Henrik </w:t>
      </w:r>
      <w:proofErr w:type="spellStart"/>
      <w:r w:rsidR="00B6020A">
        <w:t>Adepil</w:t>
      </w:r>
      <w:proofErr w:type="spellEnd"/>
      <w:r w:rsidR="00B6020A">
        <w:t xml:space="preserve"> och Christina </w:t>
      </w:r>
      <w:proofErr w:type="spellStart"/>
      <w:r w:rsidR="00B6020A">
        <w:t>Sundeck</w:t>
      </w:r>
      <w:proofErr w:type="spellEnd"/>
      <w:r w:rsidR="00B6020A">
        <w:t xml:space="preserve"> arbetet angående hur vi ska göra inrapporteringen till Idrott online</w:t>
      </w:r>
    </w:p>
    <w:p w:rsidR="00A341AC" w:rsidRDefault="00A341AC" w:rsidP="00B6020A">
      <w:pPr>
        <w:pStyle w:val="Liststycke"/>
        <w:ind w:left="1134"/>
      </w:pPr>
    </w:p>
    <w:p w:rsidR="00FA1F66" w:rsidRDefault="00FA1F66">
      <w:r>
        <w:br w:type="page"/>
      </w:r>
    </w:p>
    <w:p w:rsidR="00FA1F66" w:rsidRDefault="00382F93" w:rsidP="00FA1F66">
      <w:pPr>
        <w:pStyle w:val="Liststycke"/>
        <w:numPr>
          <w:ilvl w:val="0"/>
          <w:numId w:val="1"/>
        </w:numPr>
      </w:pPr>
      <w:r>
        <w:lastRenderedPageBreak/>
        <w:t>Mötets avslutande</w:t>
      </w:r>
      <w:r w:rsidR="00A341AC">
        <w:br/>
        <w:t>Mötet avslutades av årsmötets ordförande</w:t>
      </w:r>
    </w:p>
    <w:p w:rsidR="00163C6D" w:rsidRDefault="00163C6D" w:rsidP="00382F93">
      <w:pPr>
        <w:ind w:left="426"/>
      </w:pPr>
    </w:p>
    <w:p w:rsidR="00ED5B19" w:rsidRDefault="00163C6D" w:rsidP="00382F93">
      <w:pPr>
        <w:ind w:left="426"/>
      </w:pPr>
      <w:r>
        <w:t>____</w:t>
      </w:r>
      <w:r w:rsidR="00ED5B19">
        <w:t>______________________________</w:t>
      </w:r>
      <w:r w:rsidR="00ED5B19">
        <w:tab/>
      </w:r>
    </w:p>
    <w:p w:rsidR="00ED5B19" w:rsidRDefault="00ED5B19" w:rsidP="00382F93">
      <w:pPr>
        <w:ind w:left="426"/>
      </w:pPr>
      <w:r>
        <w:t xml:space="preserve">Vid </w:t>
      </w:r>
      <w:r w:rsidR="00164A56">
        <w:t>tangentbordet: Sabine Norrby</w:t>
      </w:r>
    </w:p>
    <w:p w:rsidR="00ED5B19" w:rsidRDefault="00ED5B19" w:rsidP="00382F93">
      <w:pPr>
        <w:ind w:left="426"/>
      </w:pPr>
    </w:p>
    <w:p w:rsidR="00ED5B19" w:rsidRDefault="00ED5B19" w:rsidP="00382F93">
      <w:pPr>
        <w:ind w:left="426"/>
      </w:pPr>
      <w:r>
        <w:t>___________________________________</w:t>
      </w:r>
    </w:p>
    <w:p w:rsidR="00163C6D" w:rsidRDefault="00ED5B19" w:rsidP="00382F93">
      <w:pPr>
        <w:ind w:left="426"/>
      </w:pPr>
      <w:r>
        <w:t>Justeras</w:t>
      </w:r>
      <w:r w:rsidR="00163C6D">
        <w:t xml:space="preserve">: </w:t>
      </w:r>
      <w:proofErr w:type="spellStart"/>
      <w:r w:rsidR="00164A56">
        <w:t>Hushiar</w:t>
      </w:r>
      <w:proofErr w:type="spellEnd"/>
      <w:r w:rsidR="00164A56">
        <w:t xml:space="preserve"> Al-</w:t>
      </w:r>
      <w:proofErr w:type="spellStart"/>
      <w:r w:rsidR="00164A56">
        <w:t>Talakani</w:t>
      </w:r>
      <w:proofErr w:type="spellEnd"/>
    </w:p>
    <w:p w:rsidR="00ED5B19" w:rsidRDefault="00ED5B19" w:rsidP="00382F93">
      <w:pPr>
        <w:ind w:left="426"/>
      </w:pPr>
    </w:p>
    <w:p w:rsidR="00ED5B19" w:rsidRDefault="00ED5B19" w:rsidP="00382F93">
      <w:pPr>
        <w:ind w:left="426"/>
      </w:pPr>
      <w:r>
        <w:t>___________________________________</w:t>
      </w:r>
    </w:p>
    <w:p w:rsidR="00ED5B19" w:rsidRDefault="00ED5B19" w:rsidP="00382F93">
      <w:pPr>
        <w:ind w:left="426"/>
      </w:pPr>
      <w:r>
        <w:t xml:space="preserve">Justeras: </w:t>
      </w:r>
      <w:r w:rsidR="00164A56">
        <w:t>Jonathan Norrby</w:t>
      </w:r>
    </w:p>
    <w:sectPr w:rsidR="00ED5B19" w:rsidSect="007B09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E6" w:rsidRDefault="00094CE6" w:rsidP="00243258">
      <w:pPr>
        <w:spacing w:after="0" w:line="240" w:lineRule="auto"/>
      </w:pPr>
      <w:r>
        <w:separator/>
      </w:r>
    </w:p>
  </w:endnote>
  <w:endnote w:type="continuationSeparator" w:id="0">
    <w:p w:rsidR="00094CE6" w:rsidRDefault="00094CE6" w:rsidP="0024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E6" w:rsidRDefault="00094CE6" w:rsidP="00243258">
      <w:pPr>
        <w:spacing w:after="0" w:line="240" w:lineRule="auto"/>
      </w:pPr>
      <w:r>
        <w:separator/>
      </w:r>
    </w:p>
  </w:footnote>
  <w:footnote w:type="continuationSeparator" w:id="0">
    <w:p w:rsidR="00094CE6" w:rsidRDefault="00094CE6" w:rsidP="0024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58" w:rsidRDefault="00243258">
    <w:pPr>
      <w:pStyle w:val="Sidhuvud"/>
    </w:pPr>
    <w:r w:rsidRPr="00243258">
      <w:rPr>
        <w:noProof/>
        <w:lang w:eastAsia="sv-SE"/>
      </w:rPr>
      <w:drawing>
        <wp:inline distT="0" distB="0" distL="0" distR="0">
          <wp:extent cx="5760720" cy="1139772"/>
          <wp:effectExtent l="1905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D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Bildobjekt 2">
                    <a:extLst>
                      <a:ext uri="{FF2B5EF4-FFF2-40B4-BE49-F238E27FC236}">
                        <a16:creationId xmlns:a16="http://schemas.microsoft.com/office/drawing/2014/main" id="{00000000-0008-0000-0100-00000D04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9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D48"/>
    <w:multiLevelType w:val="hybridMultilevel"/>
    <w:tmpl w:val="E9A85F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540"/>
    <w:multiLevelType w:val="hybridMultilevel"/>
    <w:tmpl w:val="B65EB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1"/>
    <w:rsid w:val="0002032D"/>
    <w:rsid w:val="00035B5E"/>
    <w:rsid w:val="00094CE6"/>
    <w:rsid w:val="000B6BB9"/>
    <w:rsid w:val="000C5138"/>
    <w:rsid w:val="000D5CDC"/>
    <w:rsid w:val="00163C6D"/>
    <w:rsid w:val="00164A56"/>
    <w:rsid w:val="001B2AE7"/>
    <w:rsid w:val="00233573"/>
    <w:rsid w:val="00243258"/>
    <w:rsid w:val="002A4080"/>
    <w:rsid w:val="00342E70"/>
    <w:rsid w:val="003769F6"/>
    <w:rsid w:val="00382F93"/>
    <w:rsid w:val="00462EF0"/>
    <w:rsid w:val="004846A4"/>
    <w:rsid w:val="004D4048"/>
    <w:rsid w:val="00507229"/>
    <w:rsid w:val="005722C1"/>
    <w:rsid w:val="00624A18"/>
    <w:rsid w:val="0064574A"/>
    <w:rsid w:val="0069288C"/>
    <w:rsid w:val="006B778C"/>
    <w:rsid w:val="007175CF"/>
    <w:rsid w:val="00773170"/>
    <w:rsid w:val="007B090F"/>
    <w:rsid w:val="007C44E4"/>
    <w:rsid w:val="007F3502"/>
    <w:rsid w:val="0082037C"/>
    <w:rsid w:val="00842CB5"/>
    <w:rsid w:val="0089414B"/>
    <w:rsid w:val="00902F8D"/>
    <w:rsid w:val="00914AC4"/>
    <w:rsid w:val="00930A25"/>
    <w:rsid w:val="00937AF5"/>
    <w:rsid w:val="00944514"/>
    <w:rsid w:val="00971325"/>
    <w:rsid w:val="00972961"/>
    <w:rsid w:val="009A5CE4"/>
    <w:rsid w:val="00A0224E"/>
    <w:rsid w:val="00A26888"/>
    <w:rsid w:val="00A341AC"/>
    <w:rsid w:val="00A53358"/>
    <w:rsid w:val="00A57340"/>
    <w:rsid w:val="00A62ED2"/>
    <w:rsid w:val="00A64689"/>
    <w:rsid w:val="00A80F6C"/>
    <w:rsid w:val="00A813DC"/>
    <w:rsid w:val="00AA072A"/>
    <w:rsid w:val="00AB19E3"/>
    <w:rsid w:val="00B6020A"/>
    <w:rsid w:val="00B7588A"/>
    <w:rsid w:val="00BF4E41"/>
    <w:rsid w:val="00C40842"/>
    <w:rsid w:val="00C56763"/>
    <w:rsid w:val="00C97139"/>
    <w:rsid w:val="00D42E1A"/>
    <w:rsid w:val="00DA611B"/>
    <w:rsid w:val="00DD08B5"/>
    <w:rsid w:val="00E120FF"/>
    <w:rsid w:val="00E2425B"/>
    <w:rsid w:val="00EA7F65"/>
    <w:rsid w:val="00ED14F3"/>
    <w:rsid w:val="00ED5B19"/>
    <w:rsid w:val="00FA052F"/>
    <w:rsid w:val="00FA1F66"/>
    <w:rsid w:val="00FC3CCF"/>
    <w:rsid w:val="00FD17F1"/>
    <w:rsid w:val="00FE1615"/>
    <w:rsid w:val="00FE428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C8E1"/>
  <w15:docId w15:val="{1C022D9C-E28F-491C-9B09-D944F6D1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0F"/>
  </w:style>
  <w:style w:type="paragraph" w:styleId="Rubrik1">
    <w:name w:val="heading 1"/>
    <w:basedOn w:val="Normal"/>
    <w:next w:val="Normal"/>
    <w:link w:val="Rubrik1Char"/>
    <w:uiPriority w:val="9"/>
    <w:qFormat/>
    <w:rsid w:val="00A81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2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4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3258"/>
  </w:style>
  <w:style w:type="paragraph" w:styleId="Sidfot">
    <w:name w:val="footer"/>
    <w:basedOn w:val="Normal"/>
    <w:link w:val="SidfotChar"/>
    <w:uiPriority w:val="99"/>
    <w:semiHidden/>
    <w:unhideWhenUsed/>
    <w:rsid w:val="0024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43258"/>
  </w:style>
  <w:style w:type="paragraph" w:styleId="Liststycke">
    <w:name w:val="List Paragraph"/>
    <w:basedOn w:val="Normal"/>
    <w:uiPriority w:val="34"/>
    <w:qFormat/>
    <w:rsid w:val="00BF4E4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813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Dropbox\Styrelse\Styrelsearbete\Mallar\KFUM_Taekwondo_Word_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6CD8-8C4E-41F9-A4A1-3D7FA7F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KFUM_Taekwondo_Word_MALL</Template>
  <TotalTime>17</TotalTime>
  <Pages>3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Rosendahl</dc:creator>
  <cp:lastModifiedBy>Richard Norrby</cp:lastModifiedBy>
  <cp:revision>3</cp:revision>
  <dcterms:created xsi:type="dcterms:W3CDTF">2020-06-21T18:22:00Z</dcterms:created>
  <dcterms:modified xsi:type="dcterms:W3CDTF">2020-06-21T18:38:00Z</dcterms:modified>
</cp:coreProperties>
</file>